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49" w:rsidRPr="00150449" w:rsidRDefault="00150449" w:rsidP="00150449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="00BE33F4">
        <w:rPr>
          <w:b/>
          <w:sz w:val="36"/>
          <w:szCs w:val="36"/>
        </w:rPr>
        <w:t xml:space="preserve">          </w:t>
      </w:r>
      <w:r w:rsidRPr="00150449">
        <w:rPr>
          <w:sz w:val="36"/>
          <w:szCs w:val="36"/>
        </w:rPr>
        <w:t xml:space="preserve">Al Comune di </w:t>
      </w:r>
    </w:p>
    <w:p w:rsidR="00080669" w:rsidRDefault="00916F64" w:rsidP="00916F6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r w:rsidR="00BE33F4">
        <w:rPr>
          <w:sz w:val="36"/>
          <w:szCs w:val="36"/>
        </w:rPr>
        <w:t xml:space="preserve">         </w:t>
      </w:r>
      <w:r w:rsidR="00150449" w:rsidRPr="00150449">
        <w:rPr>
          <w:sz w:val="36"/>
          <w:szCs w:val="36"/>
        </w:rPr>
        <w:t>Soriano nel Cimino</w:t>
      </w:r>
    </w:p>
    <w:p w:rsidR="00BE33F4" w:rsidRPr="00150449" w:rsidRDefault="00BE33F4" w:rsidP="00916F6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Ufficio Pubblica Istruzione</w:t>
      </w:r>
    </w:p>
    <w:p w:rsidR="00080669" w:rsidRDefault="00080669" w:rsidP="00C3019A">
      <w:pPr>
        <w:rPr>
          <w:b/>
          <w:sz w:val="36"/>
          <w:szCs w:val="36"/>
        </w:rPr>
      </w:pPr>
    </w:p>
    <w:p w:rsidR="008018D9" w:rsidRDefault="00080669" w:rsidP="008018D9">
      <w:pPr>
        <w:jc w:val="center"/>
        <w:rPr>
          <w:b/>
          <w:sz w:val="28"/>
          <w:szCs w:val="28"/>
        </w:rPr>
      </w:pPr>
      <w:r w:rsidRPr="00401B37">
        <w:rPr>
          <w:b/>
          <w:sz w:val="28"/>
          <w:szCs w:val="28"/>
        </w:rPr>
        <w:t>RICHIESTA TRASPORTO SCOLASTICO ALUNNI CON DISABILITA’</w:t>
      </w:r>
      <w:r w:rsidR="008018D9">
        <w:rPr>
          <w:b/>
          <w:sz w:val="28"/>
          <w:szCs w:val="28"/>
        </w:rPr>
        <w:t xml:space="preserve"> FREQUENTANTI ISTITUZIONI SCOLASTICHE SECONDARIE DI II GRADO STATALI O PARITARIE O PERCORSI TRIENNALI </w:t>
      </w:r>
      <w:proofErr w:type="spellStart"/>
      <w:r w:rsidR="008018D9">
        <w:rPr>
          <w:b/>
          <w:sz w:val="28"/>
          <w:szCs w:val="28"/>
        </w:rPr>
        <w:t>IeFP</w:t>
      </w:r>
      <w:proofErr w:type="spellEnd"/>
    </w:p>
    <w:p w:rsidR="008018D9" w:rsidRDefault="008018D9" w:rsidP="00801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</w:t>
      </w:r>
      <w:r w:rsidR="004B3486">
        <w:rPr>
          <w:b/>
          <w:sz w:val="28"/>
          <w:szCs w:val="28"/>
        </w:rPr>
        <w:t xml:space="preserve"> SCOLASTICO 2022/23</w:t>
      </w:r>
    </w:p>
    <w:p w:rsidR="00C3019A" w:rsidRDefault="00C3019A" w:rsidP="00C3019A"/>
    <w:p w:rsidR="00080669" w:rsidRDefault="00080669" w:rsidP="00C3019A"/>
    <w:p w:rsidR="00080669" w:rsidRDefault="00080669" w:rsidP="00080669">
      <w:pPr>
        <w:spacing w:line="480" w:lineRule="auto"/>
      </w:pPr>
      <w:r>
        <w:t xml:space="preserve">Il/La sottoscritto/a ___________________________________, </w:t>
      </w:r>
      <w:r w:rsidR="0011170D">
        <w:t xml:space="preserve">C. F.: ___________________________________________ </w:t>
      </w:r>
      <w:r w:rsidR="00F1337C">
        <w:t>residente nel Comune di S</w:t>
      </w:r>
      <w:r>
        <w:t>oriano nel Cimino in Via _____________________________ genitore dell’alunno</w:t>
      </w:r>
      <w:r w:rsidR="00F3079D">
        <w:t>/i</w:t>
      </w:r>
      <w:r>
        <w:t xml:space="preserve"> ____________</w:t>
      </w:r>
    </w:p>
    <w:p w:rsidR="00080669" w:rsidRDefault="00080669" w:rsidP="00080669">
      <w:pPr>
        <w:spacing w:line="480" w:lineRule="auto"/>
      </w:pPr>
      <w:r>
        <w:t xml:space="preserve">___________________________________________________, frequentante la </w:t>
      </w:r>
      <w:r w:rsidR="001D53C8">
        <w:t xml:space="preserve">scuola Secondaria di II grado: ___________________________________________________________ nell’anno scolastico </w:t>
      </w:r>
      <w:r w:rsidR="004B3486">
        <w:t>2022/2023</w:t>
      </w:r>
    </w:p>
    <w:p w:rsidR="001D53C8" w:rsidRDefault="001D53C8" w:rsidP="001D53C8">
      <w:pPr>
        <w:spacing w:line="480" w:lineRule="auto"/>
        <w:jc w:val="center"/>
        <w:rPr>
          <w:b/>
        </w:rPr>
      </w:pPr>
      <w:r w:rsidRPr="0066378F">
        <w:rPr>
          <w:b/>
        </w:rPr>
        <w:t>CHIEDE</w:t>
      </w:r>
    </w:p>
    <w:p w:rsidR="006F0A9B" w:rsidRDefault="00002A45" w:rsidP="006F0A9B">
      <w:pPr>
        <w:pStyle w:val="Paragrafoelenco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La concessione di un contributo quale</w:t>
      </w:r>
      <w:r w:rsidR="006F0A9B">
        <w:rPr>
          <w:b/>
        </w:rPr>
        <w:t xml:space="preserve"> rimborso delle spese sostenute per il trasp</w:t>
      </w:r>
      <w:r w:rsidR="00950437">
        <w:rPr>
          <w:b/>
        </w:rPr>
        <w:t>orto</w:t>
      </w:r>
      <w:r>
        <w:rPr>
          <w:b/>
        </w:rPr>
        <w:t xml:space="preserve"> scolastico studenti con disabilità</w:t>
      </w:r>
      <w:r w:rsidR="00950437">
        <w:rPr>
          <w:b/>
        </w:rPr>
        <w:t xml:space="preserve">, </w:t>
      </w:r>
      <w:r w:rsidR="00476C7D">
        <w:rPr>
          <w:b/>
        </w:rPr>
        <w:t xml:space="preserve">effettuato </w:t>
      </w:r>
      <w:r w:rsidR="00950437">
        <w:rPr>
          <w:b/>
        </w:rPr>
        <w:t>tramite servizio pubblico</w:t>
      </w:r>
      <w:r w:rsidR="00476C7D">
        <w:rPr>
          <w:b/>
        </w:rPr>
        <w:t xml:space="preserve"> e/o con mezzi privati</w:t>
      </w:r>
      <w:r w:rsidR="00574466">
        <w:rPr>
          <w:b/>
        </w:rPr>
        <w:t xml:space="preserve"> e dichiara che il percorso da casa a scuola (andata e ritorno) è quantificabile in Km giornalieri: _______________</w:t>
      </w:r>
      <w:r w:rsidR="00BA4DAB">
        <w:rPr>
          <w:b/>
        </w:rPr>
        <w:t>_______</w:t>
      </w:r>
      <w:r w:rsidR="00950437">
        <w:rPr>
          <w:b/>
        </w:rPr>
        <w:t>;</w:t>
      </w:r>
    </w:p>
    <w:p w:rsidR="006F0A9B" w:rsidRDefault="00A57D04" w:rsidP="006F0A9B">
      <w:pPr>
        <w:pStyle w:val="Paragrafoelenco"/>
        <w:numPr>
          <w:ilvl w:val="0"/>
          <w:numId w:val="1"/>
        </w:numPr>
        <w:spacing w:line="480" w:lineRule="auto"/>
        <w:rPr>
          <w:b/>
        </w:rPr>
      </w:pPr>
      <w:r w:rsidRPr="00F51705">
        <w:rPr>
          <w:b/>
        </w:rPr>
        <w:t>Il</w:t>
      </w:r>
      <w:r w:rsidR="00096DC9">
        <w:rPr>
          <w:b/>
        </w:rPr>
        <w:t xml:space="preserve"> servizio di</w:t>
      </w:r>
      <w:r w:rsidRPr="00F51705">
        <w:rPr>
          <w:b/>
        </w:rPr>
        <w:t xml:space="preserve"> trasporto scolastico </w:t>
      </w:r>
      <w:r w:rsidR="00F51705" w:rsidRPr="00F51705">
        <w:rPr>
          <w:b/>
        </w:rPr>
        <w:t>per il tragitto da Soriano nel Cimino Via __________ ____________________  all’</w:t>
      </w:r>
      <w:r w:rsidR="00575200">
        <w:rPr>
          <w:b/>
        </w:rPr>
        <w:t>I</w:t>
      </w:r>
      <w:r w:rsidR="00F51705" w:rsidRPr="00F51705">
        <w:rPr>
          <w:b/>
        </w:rPr>
        <w:t>stituto Scolastico</w:t>
      </w:r>
      <w:r w:rsidR="00575200">
        <w:rPr>
          <w:b/>
        </w:rPr>
        <w:t xml:space="preserve"> ___________________</w:t>
      </w:r>
      <w:r w:rsidR="00521CF5">
        <w:rPr>
          <w:b/>
        </w:rPr>
        <w:t>_____</w:t>
      </w:r>
      <w:r w:rsidR="00575200">
        <w:rPr>
          <w:b/>
        </w:rPr>
        <w:t xml:space="preserve"> sito a ___________________ </w:t>
      </w:r>
      <w:r w:rsidR="00B77DFE">
        <w:rPr>
          <w:b/>
        </w:rPr>
        <w:t xml:space="preserve"> e viceversa</w:t>
      </w:r>
      <w:r w:rsidR="00911627">
        <w:rPr>
          <w:b/>
        </w:rPr>
        <w:t>, quantificabile in Km giornalieri: ____________</w:t>
      </w:r>
      <w:r w:rsidR="00B77DFE">
        <w:rPr>
          <w:b/>
        </w:rPr>
        <w:t>.</w:t>
      </w:r>
    </w:p>
    <w:p w:rsidR="00343F43" w:rsidRDefault="00343F43" w:rsidP="00343F43">
      <w:pPr>
        <w:spacing w:line="480" w:lineRule="auto"/>
        <w:jc w:val="right"/>
        <w:rPr>
          <w:b/>
        </w:rPr>
      </w:pPr>
    </w:p>
    <w:p w:rsidR="00F51705" w:rsidRDefault="00F51705" w:rsidP="00F51705">
      <w:pPr>
        <w:spacing w:line="480" w:lineRule="auto"/>
        <w:rPr>
          <w:b/>
        </w:rPr>
      </w:pPr>
      <w:r>
        <w:rPr>
          <w:b/>
        </w:rPr>
        <w:t>Si allega:</w:t>
      </w:r>
    </w:p>
    <w:p w:rsidR="00F51705" w:rsidRDefault="00F51705" w:rsidP="00F51705">
      <w:pPr>
        <w:spacing w:line="480" w:lineRule="auto"/>
        <w:rPr>
          <w:b/>
        </w:rPr>
      </w:pPr>
      <w:r>
        <w:rPr>
          <w:b/>
        </w:rPr>
        <w:t xml:space="preserve"> copia documento identità; certificazione disabilità alunno; documentazione attestante le spese sostenute</w:t>
      </w:r>
      <w:r w:rsidR="00404C14">
        <w:rPr>
          <w:b/>
        </w:rPr>
        <w:t xml:space="preserve"> (</w:t>
      </w:r>
      <w:r w:rsidR="002D0FD8">
        <w:rPr>
          <w:b/>
        </w:rPr>
        <w:t xml:space="preserve">appena in possesso, </w:t>
      </w:r>
      <w:bookmarkStart w:id="0" w:name="_GoBack"/>
      <w:bookmarkEnd w:id="0"/>
      <w:r w:rsidR="00404C14">
        <w:rPr>
          <w:b/>
        </w:rPr>
        <w:t>es. copia abbonamento)</w:t>
      </w:r>
      <w:r w:rsidR="004E76CB">
        <w:rPr>
          <w:b/>
        </w:rPr>
        <w:t xml:space="preserve">; iscrizione </w:t>
      </w:r>
      <w:r w:rsidR="004B3486">
        <w:rPr>
          <w:b/>
        </w:rPr>
        <w:t xml:space="preserve">scolastica </w:t>
      </w:r>
      <w:r w:rsidR="004E76CB">
        <w:rPr>
          <w:b/>
        </w:rPr>
        <w:t xml:space="preserve">anno </w:t>
      </w:r>
      <w:r w:rsidR="004B3486">
        <w:rPr>
          <w:b/>
        </w:rPr>
        <w:t>in corso</w:t>
      </w:r>
      <w:r>
        <w:rPr>
          <w:b/>
        </w:rPr>
        <w:t>.</w:t>
      </w:r>
    </w:p>
    <w:p w:rsidR="00630896" w:rsidRDefault="00630896" w:rsidP="00F51705">
      <w:pPr>
        <w:spacing w:line="480" w:lineRule="auto"/>
        <w:rPr>
          <w:b/>
        </w:rPr>
      </w:pPr>
    </w:p>
    <w:p w:rsidR="00630896" w:rsidRDefault="002C7CC9" w:rsidP="00F51705">
      <w:pPr>
        <w:spacing w:line="480" w:lineRule="auto"/>
      </w:pPr>
      <w:r w:rsidRPr="002C7CC9">
        <w:t>Il sottoscritto esp</w:t>
      </w:r>
      <w:r>
        <w:t xml:space="preserve">rime il consenso al trattamento, trasferimento e comunicazione dei propri dati </w:t>
      </w:r>
      <w:r w:rsidR="0096775D">
        <w:t>personali</w:t>
      </w:r>
      <w:r w:rsidR="00CF4D7C">
        <w:t xml:space="preserve"> sopra riportati</w:t>
      </w:r>
      <w:r w:rsidR="0096775D">
        <w:t xml:space="preserve"> e dei dati sensibili contenuti nella documentazione allegata alla presente,</w:t>
      </w:r>
      <w:r w:rsidR="00CF4D7C">
        <w:t xml:space="preserve"> </w:t>
      </w:r>
      <w:r>
        <w:t>ai sensi del regolamento UE 2016/679</w:t>
      </w:r>
      <w:r w:rsidR="00CF4D7C">
        <w:t xml:space="preserve"> sulla privacy</w:t>
      </w:r>
      <w:r>
        <w:t>.</w:t>
      </w:r>
    </w:p>
    <w:p w:rsidR="00687EBE" w:rsidRDefault="0019621F" w:rsidP="00473326">
      <w:pPr>
        <w:jc w:val="both"/>
      </w:pPr>
      <w:r>
        <w:t>I</w:t>
      </w:r>
      <w:r w:rsidR="00687EBE">
        <w:t>n  ottemperanza  a  quanto  prevede  la  normativa  sulla  privacy, Regolamento UE n. 679/2016, relativo alla protezione delle persone fisiche con  riguardo  al  trattamento  dei  dati  personali  nonché  alla  libera circolazione di tali dati ed il  D.</w:t>
      </w:r>
      <w:r w:rsidR="00433D55">
        <w:t xml:space="preserve"> </w:t>
      </w:r>
      <w:proofErr w:type="spellStart"/>
      <w:r w:rsidR="00687EBE">
        <w:t>Lgs</w:t>
      </w:r>
      <w:proofErr w:type="spellEnd"/>
      <w:r w:rsidR="00687EBE">
        <w:t xml:space="preserve">  n. 196/2003, Codice in materia di protezione  dei  dati  personali  recante  disposizioni  per  l'adeguamento</w:t>
      </w:r>
      <w:r w:rsidR="006B76D0">
        <w:t xml:space="preserve"> </w:t>
      </w:r>
    </w:p>
    <w:p w:rsidR="00687EBE" w:rsidRDefault="00687EBE" w:rsidP="00473326">
      <w:pPr>
        <w:jc w:val="both"/>
      </w:pPr>
      <w:r>
        <w:t xml:space="preserve">dell'ordinamento  nazionale  al  Regolamento,  così  come  aggiornato  dal </w:t>
      </w:r>
      <w:r w:rsidR="006B76D0">
        <w:t xml:space="preserve"> </w:t>
      </w:r>
      <w:proofErr w:type="spellStart"/>
      <w:r>
        <w:t>D.Lgs</w:t>
      </w:r>
      <w:proofErr w:type="spellEnd"/>
      <w:r>
        <w:t xml:space="preserve"> n. 101/2018, tutti dati personali, compresi i così detti “dati sensibili”, vengono acquisiti  dal Comune di </w:t>
      </w:r>
      <w:r w:rsidR="006B76D0">
        <w:t>Soriano nel Cimino</w:t>
      </w:r>
      <w:r>
        <w:t xml:space="preserve"> per le finalità e nell’ambito dello svolgimento del procedimen</w:t>
      </w:r>
      <w:r w:rsidR="00033101">
        <w:t>to di cui alla presente istanza:</w:t>
      </w:r>
      <w:r>
        <w:t xml:space="preserve">   </w:t>
      </w:r>
    </w:p>
    <w:p w:rsidR="00687EBE" w:rsidRDefault="00687EBE" w:rsidP="00473326">
      <w:pPr>
        <w:pStyle w:val="Paragrafoelenco"/>
        <w:numPr>
          <w:ilvl w:val="0"/>
          <w:numId w:val="2"/>
        </w:numPr>
        <w:jc w:val="both"/>
      </w:pPr>
      <w:r>
        <w:t xml:space="preserve">tali  dati  saranno  trattati  unicamente  dai  soggetti  autorizzati  e  per l’espletamento delle attività in oggetto in conformità a quanto previsto dalla normativa sopra richiamata;  </w:t>
      </w:r>
    </w:p>
    <w:p w:rsidR="00687EBE" w:rsidRDefault="001443E9" w:rsidP="00473326">
      <w:pPr>
        <w:pStyle w:val="Paragrafoelenco"/>
        <w:numPr>
          <w:ilvl w:val="0"/>
          <w:numId w:val="2"/>
        </w:numPr>
        <w:jc w:val="both"/>
      </w:pPr>
      <w:r>
        <w:t xml:space="preserve">in </w:t>
      </w:r>
      <w:r w:rsidR="00687EBE">
        <w:t xml:space="preserve">ogni momento possono essere esercitati i diritti sui propri dati scrivendo ai contatti indicati nel presente documento; </w:t>
      </w:r>
    </w:p>
    <w:p w:rsidR="00687EBE" w:rsidRDefault="001443E9" w:rsidP="00473326">
      <w:pPr>
        <w:pStyle w:val="Paragrafoelenco"/>
        <w:numPr>
          <w:ilvl w:val="0"/>
          <w:numId w:val="2"/>
        </w:numPr>
        <w:jc w:val="both"/>
      </w:pPr>
      <w:r>
        <w:t>l’</w:t>
      </w:r>
      <w:r w:rsidR="00687EBE">
        <w:t xml:space="preserve">informativa  estesa  contenete  tutte  le  informazioni  previste  sul trattamento  dei  dati  personali  è  pubblicata  e  visionabile  sul  sito  web </w:t>
      </w:r>
      <w:r w:rsidR="0007456F">
        <w:t>del comune.</w:t>
      </w:r>
    </w:p>
    <w:p w:rsidR="00687EBE" w:rsidRDefault="005069ED" w:rsidP="00473326">
      <w:pPr>
        <w:spacing w:line="480" w:lineRule="auto"/>
        <w:jc w:val="both"/>
      </w:pPr>
      <w:r>
        <w:t xml:space="preserve">    </w:t>
      </w:r>
    </w:p>
    <w:p w:rsidR="005069ED" w:rsidRDefault="00E71678" w:rsidP="00F51705">
      <w:pPr>
        <w:spacing w:line="480" w:lineRule="auto"/>
      </w:pPr>
      <w:r>
        <w:t xml:space="preserve">Soriano nel Cimino, </w:t>
      </w:r>
    </w:p>
    <w:p w:rsidR="005069ED" w:rsidRDefault="005069ED" w:rsidP="005069ED">
      <w:pPr>
        <w:spacing w:line="480" w:lineRule="auto"/>
        <w:jc w:val="right"/>
        <w:rPr>
          <w:b/>
        </w:rPr>
      </w:pPr>
      <w:r>
        <w:rPr>
          <w:b/>
        </w:rPr>
        <w:t>FIRMA</w:t>
      </w:r>
    </w:p>
    <w:p w:rsidR="005069ED" w:rsidRPr="002C7CC9" w:rsidRDefault="005069ED" w:rsidP="005069ED">
      <w:pPr>
        <w:spacing w:line="480" w:lineRule="auto"/>
        <w:jc w:val="right"/>
      </w:pPr>
    </w:p>
    <w:sectPr w:rsidR="005069ED" w:rsidRPr="002C7CC9" w:rsidSect="008C050D">
      <w:headerReference w:type="default" r:id="rId9"/>
      <w:footerReference w:type="default" r:id="rId10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6E" w:rsidRDefault="0010386E" w:rsidP="008C050D">
      <w:r>
        <w:separator/>
      </w:r>
    </w:p>
  </w:endnote>
  <w:endnote w:type="continuationSeparator" w:id="0">
    <w:p w:rsidR="0010386E" w:rsidRDefault="0010386E" w:rsidP="008C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B0" w:rsidRPr="00484ACB" w:rsidRDefault="00C74FB0" w:rsidP="00C74FB0">
    <w:pPr>
      <w:pStyle w:val="Pidipagina"/>
      <w:ind w:left="-567"/>
      <w:rPr>
        <w:rFonts w:ascii="Calibri" w:hAnsi="Calibri" w:cs="Calibri"/>
        <w:sz w:val="20"/>
        <w:szCs w:val="20"/>
      </w:rPr>
    </w:pPr>
  </w:p>
  <w:p w:rsidR="008C050D" w:rsidRPr="00484ACB" w:rsidRDefault="003A5A7C" w:rsidP="00C74FB0">
    <w:pPr>
      <w:pStyle w:val="Pidipagina"/>
      <w:ind w:left="-567"/>
      <w:rPr>
        <w:rFonts w:ascii="Calibri" w:hAnsi="Calibri" w:cs="Calibr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3018790</wp:posOffset>
              </wp:positionH>
              <wp:positionV relativeFrom="paragraph">
                <wp:posOffset>-24130</wp:posOffset>
              </wp:positionV>
              <wp:extent cx="3474720" cy="609600"/>
              <wp:effectExtent l="0" t="0" r="0" b="0"/>
              <wp:wrapNone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FB0" w:rsidRPr="00484ACB" w:rsidRDefault="00C74FB0" w:rsidP="00C74FB0">
                          <w:pPr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484ACB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P. IVA 00089420566 </w:t>
                          </w:r>
                          <w:r w:rsidRPr="00484ACB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br/>
                            <w:t>C.F. 80010010561</w:t>
                          </w:r>
                        </w:p>
                        <w:p w:rsidR="00C74FB0" w:rsidRPr="00484ACB" w:rsidRDefault="00C74FB0" w:rsidP="00C74FB0">
                          <w:pPr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84ACB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Pec</w:t>
                          </w:r>
                          <w:proofErr w:type="spellEnd"/>
                          <w:r w:rsidRPr="00484ACB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puntocomunesoriano@pec.it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37.7pt;margin-top:-1.9pt;width:273.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" filled="f" stroked="f">
              <v:textbox>
                <w:txbxContent>
                  <w:p w:rsidR="00C74FB0" w:rsidRPr="00484ACB" w:rsidRDefault="00C74FB0" w:rsidP="00C74FB0">
                    <w:pPr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484ACB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P. IVA 00089420566 </w:t>
                    </w:r>
                    <w:r w:rsidRPr="00484ACB">
                      <w:rPr>
                        <w:rFonts w:ascii="Calibri" w:hAnsi="Calibri" w:cs="Calibri"/>
                        <w:sz w:val="20"/>
                        <w:szCs w:val="20"/>
                      </w:rPr>
                      <w:br/>
                      <w:t>C.F. 80010010561</w:t>
                    </w:r>
                  </w:p>
                  <w:p w:rsidR="00C74FB0" w:rsidRPr="00484ACB" w:rsidRDefault="00C74FB0" w:rsidP="00C74FB0">
                    <w:pPr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proofErr w:type="spellStart"/>
                    <w:r w:rsidRPr="00484ACB">
                      <w:rPr>
                        <w:rFonts w:ascii="Calibri" w:hAnsi="Calibri" w:cs="Calibri"/>
                        <w:sz w:val="20"/>
                        <w:szCs w:val="20"/>
                      </w:rPr>
                      <w:t>Pec</w:t>
                    </w:r>
                    <w:proofErr w:type="spellEnd"/>
                    <w:r w:rsidRPr="00484ACB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puntocomunesoriano@pec.it</w:t>
                    </w:r>
                  </w:p>
                </w:txbxContent>
              </v:textbox>
            </v:shape>
          </w:pict>
        </mc:Fallback>
      </mc:AlternateContent>
    </w:r>
    <w:r w:rsidR="00C74FB0" w:rsidRPr="00484ACB">
      <w:rPr>
        <w:rFonts w:ascii="Calibri" w:hAnsi="Calibri" w:cs="Calibri"/>
        <w:sz w:val="20"/>
        <w:szCs w:val="20"/>
      </w:rPr>
      <w:t xml:space="preserve">Comune di Soriano Nel Cimino </w:t>
    </w:r>
  </w:p>
  <w:p w:rsidR="00C74FB0" w:rsidRPr="00484ACB" w:rsidRDefault="00C74FB0" w:rsidP="00C74FB0">
    <w:pPr>
      <w:pStyle w:val="Pidipagina"/>
      <w:ind w:left="-567"/>
      <w:rPr>
        <w:rFonts w:ascii="Calibri" w:hAnsi="Calibri" w:cs="Calibri"/>
        <w:sz w:val="20"/>
        <w:szCs w:val="20"/>
      </w:rPr>
    </w:pPr>
    <w:r w:rsidRPr="00484ACB">
      <w:rPr>
        <w:rFonts w:ascii="Calibri" w:hAnsi="Calibri" w:cs="Calibri"/>
        <w:sz w:val="20"/>
        <w:szCs w:val="20"/>
      </w:rPr>
      <w:t xml:space="preserve">Piazza Umberto I, 12 – 01038 </w:t>
    </w:r>
  </w:p>
  <w:p w:rsidR="00C74FB0" w:rsidRPr="00484ACB" w:rsidRDefault="00C74FB0" w:rsidP="00C74FB0">
    <w:pPr>
      <w:pStyle w:val="Pidipagina"/>
      <w:ind w:left="-567"/>
      <w:rPr>
        <w:rFonts w:ascii="Calibri" w:hAnsi="Calibri" w:cs="Calibri"/>
        <w:sz w:val="20"/>
        <w:szCs w:val="20"/>
      </w:rPr>
    </w:pPr>
    <w:r w:rsidRPr="00484ACB">
      <w:rPr>
        <w:rFonts w:ascii="Calibri" w:hAnsi="Calibri" w:cs="Calibri"/>
        <w:sz w:val="20"/>
        <w:szCs w:val="20"/>
      </w:rPr>
      <w:t>Centralino Tel. 0761 – 7421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6E" w:rsidRDefault="0010386E" w:rsidP="008C050D">
      <w:r>
        <w:separator/>
      </w:r>
    </w:p>
  </w:footnote>
  <w:footnote w:type="continuationSeparator" w:id="0">
    <w:p w:rsidR="0010386E" w:rsidRDefault="0010386E" w:rsidP="008C0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0D" w:rsidRDefault="003A5A7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494030</wp:posOffset>
              </wp:positionH>
              <wp:positionV relativeFrom="paragraph">
                <wp:posOffset>-332740</wp:posOffset>
              </wp:positionV>
              <wp:extent cx="4226560" cy="105664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6560" cy="1056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050D" w:rsidRPr="00484ACB" w:rsidRDefault="008C050D" w:rsidP="008C050D">
                          <w:pPr>
                            <w:jc w:val="center"/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</w:pPr>
                          <w:r w:rsidRPr="00484ACB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Comune di Soriano Nel Cimino</w:t>
                          </w:r>
                        </w:p>
                        <w:p w:rsidR="008C050D" w:rsidRDefault="008C050D" w:rsidP="008C050D">
                          <w:pPr>
                            <w:jc w:val="center"/>
                            <w:rPr>
                              <w:rFonts w:ascii="Calibri" w:hAnsi="Calibri" w:cs="Calibri"/>
                              <w:i/>
                              <w:sz w:val="32"/>
                              <w:szCs w:val="32"/>
                            </w:rPr>
                          </w:pPr>
                          <w:r w:rsidRPr="00484ACB">
                            <w:rPr>
                              <w:rFonts w:ascii="Calibri" w:hAnsi="Calibri" w:cs="Calibri"/>
                              <w:i/>
                              <w:sz w:val="32"/>
                              <w:szCs w:val="32"/>
                            </w:rPr>
                            <w:t>Provincia di Viterbo</w:t>
                          </w:r>
                        </w:p>
                        <w:p w:rsidR="00CF4279" w:rsidRPr="00484ACB" w:rsidRDefault="00CF4279" w:rsidP="008C050D">
                          <w:pPr>
                            <w:jc w:val="center"/>
                            <w:rPr>
                              <w:rFonts w:ascii="Calibri" w:hAnsi="Calibri" w:cs="Calibri"/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8.9pt;margin-top:-26.2pt;width:332.8pt;height:8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" filled="f" stroked="f">
              <v:textbox>
                <w:txbxContent>
                  <w:p w:rsidR="008C050D" w:rsidRPr="00484ACB" w:rsidRDefault="008C050D" w:rsidP="008C050D">
                    <w:pPr>
                      <w:jc w:val="center"/>
                      <w:rPr>
                        <w:rFonts w:ascii="Calibri" w:hAnsi="Calibri" w:cs="Calibri"/>
                        <w:sz w:val="40"/>
                        <w:szCs w:val="40"/>
                      </w:rPr>
                    </w:pPr>
                    <w:r w:rsidRPr="00484ACB">
                      <w:rPr>
                        <w:rFonts w:ascii="Calibri" w:hAnsi="Calibri" w:cs="Calibri"/>
                        <w:sz w:val="40"/>
                        <w:szCs w:val="40"/>
                      </w:rPr>
                      <w:t>Comune di Soriano Nel Cimino</w:t>
                    </w:r>
                  </w:p>
                  <w:p w:rsidR="008C050D" w:rsidRDefault="008C050D" w:rsidP="008C050D">
                    <w:pPr>
                      <w:jc w:val="center"/>
                      <w:rPr>
                        <w:rFonts w:ascii="Calibri" w:hAnsi="Calibri" w:cs="Calibri"/>
                        <w:i/>
                        <w:sz w:val="32"/>
                        <w:szCs w:val="32"/>
                      </w:rPr>
                    </w:pPr>
                    <w:r w:rsidRPr="00484ACB">
                      <w:rPr>
                        <w:rFonts w:ascii="Calibri" w:hAnsi="Calibri" w:cs="Calibri"/>
                        <w:i/>
                        <w:sz w:val="32"/>
                        <w:szCs w:val="32"/>
                      </w:rPr>
                      <w:t>Provincia di Viterbo</w:t>
                    </w:r>
                  </w:p>
                  <w:p w:rsidR="00CF4279" w:rsidRPr="00484ACB" w:rsidRDefault="00CF4279" w:rsidP="008C050D">
                    <w:pPr>
                      <w:jc w:val="center"/>
                      <w:rPr>
                        <w:rFonts w:ascii="Calibri" w:hAnsi="Calibri" w:cs="Calibri"/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4258310</wp:posOffset>
              </wp:positionH>
              <wp:positionV relativeFrom="paragraph">
                <wp:posOffset>-378460</wp:posOffset>
              </wp:positionV>
              <wp:extent cx="2404110" cy="1102360"/>
              <wp:effectExtent l="0" t="0" r="0" b="254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4110" cy="1102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050D" w:rsidRDefault="003A5A7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69820" cy="861060"/>
                                <wp:effectExtent l="0" t="0" r="0" b="0"/>
                                <wp:docPr id="1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69820" cy="861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_x0000_s1027" type="#_x0000_t202" style="position:absolute;margin-left:335.3pt;margin-top:-29.8pt;width:189.3pt;height:8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" filled="f" stroked="f">
              <v:textbox>
                <w:txbxContent>
                  <w:p w:rsidR="008C050D" w:rsidRDefault="003A5A7C">
                    <w:r>
                      <w:rPr>
                        <w:noProof/>
                      </w:rPr>
                      <w:drawing>
                        <wp:inline distT="0" distB="0" distL="0" distR="0">
                          <wp:extent cx="2369820" cy="861060"/>
                          <wp:effectExtent l="0" t="0" r="0" b="0"/>
                          <wp:docPr id="1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69820" cy="861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-378460</wp:posOffset>
              </wp:positionV>
              <wp:extent cx="1691640" cy="1102360"/>
              <wp:effectExtent l="0" t="0" r="3810" b="254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1102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050D" w:rsidRDefault="003A5A7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62000" cy="99822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998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_x0000_s1028" type="#_x0000_t202" style="position:absolute;margin-left:-39.5pt;margin-top:-29.8pt;width:133.2pt;height:8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" stroked="f">
              <v:textbox>
                <w:txbxContent>
                  <w:p w:rsidR="008C050D" w:rsidRDefault="003A5A7C">
                    <w:r>
                      <w:rPr>
                        <w:noProof/>
                      </w:rPr>
                      <w:drawing>
                        <wp:inline distT="0" distB="0" distL="0" distR="0">
                          <wp:extent cx="762000" cy="99822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998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37A"/>
    <w:multiLevelType w:val="hybridMultilevel"/>
    <w:tmpl w:val="2DA808C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04872"/>
    <w:multiLevelType w:val="hybridMultilevel"/>
    <w:tmpl w:val="DE9A6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73536"/>
    <w:multiLevelType w:val="hybridMultilevel"/>
    <w:tmpl w:val="1ED088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7C"/>
    <w:rsid w:val="00002A45"/>
    <w:rsid w:val="00033101"/>
    <w:rsid w:val="0007456F"/>
    <w:rsid w:val="00080669"/>
    <w:rsid w:val="00096DC9"/>
    <w:rsid w:val="0010386E"/>
    <w:rsid w:val="0011170D"/>
    <w:rsid w:val="00136A8A"/>
    <w:rsid w:val="001443E9"/>
    <w:rsid w:val="00150449"/>
    <w:rsid w:val="0019621F"/>
    <w:rsid w:val="001D53C8"/>
    <w:rsid w:val="002C7CC9"/>
    <w:rsid w:val="002D0FD8"/>
    <w:rsid w:val="00343F43"/>
    <w:rsid w:val="003A5A7C"/>
    <w:rsid w:val="003B25EB"/>
    <w:rsid w:val="00401B37"/>
    <w:rsid w:val="00404C14"/>
    <w:rsid w:val="00433D55"/>
    <w:rsid w:val="00473326"/>
    <w:rsid w:val="00476C7D"/>
    <w:rsid w:val="004840A0"/>
    <w:rsid w:val="00484ACB"/>
    <w:rsid w:val="004B3486"/>
    <w:rsid w:val="004E76CB"/>
    <w:rsid w:val="005069ED"/>
    <w:rsid w:val="00521CF5"/>
    <w:rsid w:val="00574466"/>
    <w:rsid w:val="00575200"/>
    <w:rsid w:val="005813B3"/>
    <w:rsid w:val="005F0701"/>
    <w:rsid w:val="00627283"/>
    <w:rsid w:val="00630896"/>
    <w:rsid w:val="0066378F"/>
    <w:rsid w:val="00687EBE"/>
    <w:rsid w:val="00691EDA"/>
    <w:rsid w:val="00694228"/>
    <w:rsid w:val="006B76D0"/>
    <w:rsid w:val="006F0A9B"/>
    <w:rsid w:val="006F58EB"/>
    <w:rsid w:val="008018D9"/>
    <w:rsid w:val="008821F7"/>
    <w:rsid w:val="008C050D"/>
    <w:rsid w:val="00911627"/>
    <w:rsid w:val="00916F64"/>
    <w:rsid w:val="00950437"/>
    <w:rsid w:val="0096775D"/>
    <w:rsid w:val="009F58A9"/>
    <w:rsid w:val="00A33523"/>
    <w:rsid w:val="00A57D04"/>
    <w:rsid w:val="00AF737E"/>
    <w:rsid w:val="00B65CF3"/>
    <w:rsid w:val="00B77DFE"/>
    <w:rsid w:val="00BA4DAB"/>
    <w:rsid w:val="00BE33F4"/>
    <w:rsid w:val="00C3019A"/>
    <w:rsid w:val="00C74FB0"/>
    <w:rsid w:val="00CF4279"/>
    <w:rsid w:val="00CF4D7C"/>
    <w:rsid w:val="00D54D06"/>
    <w:rsid w:val="00D87821"/>
    <w:rsid w:val="00DD1CDF"/>
    <w:rsid w:val="00E474CE"/>
    <w:rsid w:val="00E71678"/>
    <w:rsid w:val="00F1337C"/>
    <w:rsid w:val="00F3079D"/>
    <w:rsid w:val="00F51705"/>
    <w:rsid w:val="00FA22CF"/>
    <w:rsid w:val="00F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C2CC9"/>
    <w:pPr>
      <w:keepNext/>
      <w:jc w:val="center"/>
      <w:outlineLvl w:val="0"/>
    </w:pPr>
    <w:rPr>
      <w:b/>
      <w:sz w:val="12"/>
      <w:szCs w:val="1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C0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C050D"/>
    <w:rPr>
      <w:sz w:val="24"/>
      <w:szCs w:val="24"/>
    </w:rPr>
  </w:style>
  <w:style w:type="paragraph" w:styleId="Pidipagina">
    <w:name w:val="footer"/>
    <w:basedOn w:val="Normale"/>
    <w:link w:val="PidipaginaCarattere"/>
    <w:rsid w:val="008C05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C050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C05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C050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FC2CC9"/>
    <w:rPr>
      <w:b/>
      <w:sz w:val="12"/>
      <w:szCs w:val="14"/>
      <w:lang w:val="en-GB"/>
    </w:rPr>
  </w:style>
  <w:style w:type="paragraph" w:styleId="Paragrafoelenco">
    <w:name w:val="List Paragraph"/>
    <w:basedOn w:val="Normale"/>
    <w:uiPriority w:val="34"/>
    <w:qFormat/>
    <w:rsid w:val="006F0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C2CC9"/>
    <w:pPr>
      <w:keepNext/>
      <w:jc w:val="center"/>
      <w:outlineLvl w:val="0"/>
    </w:pPr>
    <w:rPr>
      <w:b/>
      <w:sz w:val="12"/>
      <w:szCs w:val="1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C0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C050D"/>
    <w:rPr>
      <w:sz w:val="24"/>
      <w:szCs w:val="24"/>
    </w:rPr>
  </w:style>
  <w:style w:type="paragraph" w:styleId="Pidipagina">
    <w:name w:val="footer"/>
    <w:basedOn w:val="Normale"/>
    <w:link w:val="PidipaginaCarattere"/>
    <w:rsid w:val="008C05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C050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C05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C050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FC2CC9"/>
    <w:rPr>
      <w:b/>
      <w:sz w:val="12"/>
      <w:szCs w:val="14"/>
      <w:lang w:val="en-GB"/>
    </w:rPr>
  </w:style>
  <w:style w:type="paragraph" w:styleId="Paragrafoelenco">
    <w:name w:val="List Paragraph"/>
    <w:basedOn w:val="Normale"/>
    <w:uiPriority w:val="34"/>
    <w:qFormat/>
    <w:rsid w:val="006F0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B20B\AppData\Local\Temp\carta%20intestata%20comune%20soriano%20nel%20cimino%20unes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ED82-DD74-4B07-A054-2FB51FBB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comune soriano nel cimino unesco</Template>
  <TotalTime>194</TotalTime>
  <Pages>2</Pages>
  <Words>355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 20B</dc:creator>
  <cp:lastModifiedBy>Servizi Sociali 04A</cp:lastModifiedBy>
  <cp:revision>67</cp:revision>
  <cp:lastPrinted>2018-09-03T07:50:00Z</cp:lastPrinted>
  <dcterms:created xsi:type="dcterms:W3CDTF">2018-03-20T13:02:00Z</dcterms:created>
  <dcterms:modified xsi:type="dcterms:W3CDTF">2022-08-01T10:12:00Z</dcterms:modified>
</cp:coreProperties>
</file>